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DB" w:rsidRDefault="008B21FA" w:rsidP="000777D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Skills for Learning, Life and Work</w:t>
      </w:r>
    </w:p>
    <w:p w:rsidR="00A10244" w:rsidRPr="000777DB" w:rsidRDefault="00A10244" w:rsidP="008A3920">
      <w:pPr>
        <w:ind w:left="-993"/>
        <w:rPr>
          <w:sz w:val="28"/>
          <w:szCs w:val="28"/>
        </w:rPr>
      </w:pPr>
      <w:r>
        <w:rPr>
          <w:b/>
        </w:rPr>
        <w:t>S1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891"/>
        <w:gridCol w:w="2892"/>
        <w:gridCol w:w="2892"/>
        <w:gridCol w:w="2892"/>
        <w:gridCol w:w="2892"/>
      </w:tblGrid>
      <w:tr w:rsidR="000777DB" w:rsidTr="00623BAE">
        <w:tc>
          <w:tcPr>
            <w:tcW w:w="1560" w:type="dxa"/>
          </w:tcPr>
          <w:p w:rsidR="000777DB" w:rsidRDefault="000777DB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930BD" w:rsidTr="005930BD">
        <w:trPr>
          <w:trHeight w:val="810"/>
        </w:trPr>
        <w:tc>
          <w:tcPr>
            <w:tcW w:w="1560" w:type="dxa"/>
            <w:vMerge w:val="restart"/>
          </w:tcPr>
          <w:p w:rsidR="005930BD" w:rsidRDefault="008B21FA" w:rsidP="00A10244">
            <w:pPr>
              <w:rPr>
                <w:b/>
              </w:rPr>
            </w:pPr>
            <w:r>
              <w:rPr>
                <w:b/>
              </w:rPr>
              <w:t>What are Skills and How Do We Identify Ours?</w:t>
            </w:r>
          </w:p>
        </w:tc>
        <w:tc>
          <w:tcPr>
            <w:tcW w:w="2891" w:type="dxa"/>
          </w:tcPr>
          <w:p w:rsidR="005930BD" w:rsidRPr="002A247B" w:rsidRDefault="00E8479B" w:rsidP="00D038FB">
            <w:r>
              <w:t>To learn how to identify personal skills</w:t>
            </w:r>
            <w:r w:rsidR="00EC2AF7">
              <w:t xml:space="preserve"> </w:t>
            </w:r>
          </w:p>
        </w:tc>
        <w:tc>
          <w:tcPr>
            <w:tcW w:w="2892" w:type="dxa"/>
            <w:vMerge w:val="restart"/>
          </w:tcPr>
          <w:p w:rsidR="005930BD" w:rsidRDefault="00EC2AF7" w:rsidP="00E171FE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>Identify their main skills</w:t>
            </w:r>
          </w:p>
          <w:p w:rsidR="00EC2AF7" w:rsidRDefault="00EC2AF7" w:rsidP="00E171FE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>Identify areas where they have skills they need to develop.</w:t>
            </w:r>
          </w:p>
          <w:p w:rsidR="005930BD" w:rsidRPr="002A247B" w:rsidRDefault="005930BD" w:rsidP="00E171FE"/>
        </w:tc>
        <w:tc>
          <w:tcPr>
            <w:tcW w:w="2892" w:type="dxa"/>
            <w:vMerge w:val="restart"/>
          </w:tcPr>
          <w:p w:rsidR="005930BD" w:rsidRDefault="005930BD" w:rsidP="00E171FE">
            <w:pPr>
              <w:ind w:left="287"/>
              <w:rPr>
                <w:b/>
              </w:rPr>
            </w:pPr>
          </w:p>
          <w:p w:rsidR="00EC2AF7" w:rsidRPr="00E171FE" w:rsidRDefault="00EC2AF7" w:rsidP="00E171FE">
            <w:pPr>
              <w:ind w:left="287"/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5930BD" w:rsidRPr="00EC2AF7" w:rsidRDefault="00EC2AF7" w:rsidP="00EC2AF7">
            <w:pPr>
              <w:pStyle w:val="ListParagraph"/>
              <w:numPr>
                <w:ilvl w:val="0"/>
                <w:numId w:val="9"/>
              </w:numPr>
              <w:ind w:left="343"/>
            </w:pPr>
            <w:r>
              <w:t xml:space="preserve">Reflect with those at home about strengths and skills that may lie out with school. </w:t>
            </w:r>
          </w:p>
          <w:p w:rsidR="005930BD" w:rsidRPr="00B279A9" w:rsidRDefault="005930BD" w:rsidP="00B279A9"/>
        </w:tc>
        <w:tc>
          <w:tcPr>
            <w:tcW w:w="2892" w:type="dxa"/>
            <w:vMerge w:val="restart"/>
          </w:tcPr>
          <w:p w:rsidR="005930BD" w:rsidRDefault="005930BD" w:rsidP="000777DB">
            <w:pPr>
              <w:pStyle w:val="ListParagraph"/>
              <w:ind w:left="343"/>
            </w:pPr>
          </w:p>
        </w:tc>
      </w:tr>
      <w:tr w:rsidR="005930BD" w:rsidTr="005930BD">
        <w:trPr>
          <w:trHeight w:val="424"/>
        </w:trPr>
        <w:tc>
          <w:tcPr>
            <w:tcW w:w="1560" w:type="dxa"/>
            <w:vMerge/>
          </w:tcPr>
          <w:p w:rsidR="005930BD" w:rsidRDefault="005930BD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5930BD" w:rsidRPr="005930BD" w:rsidRDefault="005930BD" w:rsidP="00D038FB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5930BD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:rsidR="005930BD" w:rsidRPr="00E171FE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:rsidR="005930BD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5930BD" w:rsidRDefault="005930BD" w:rsidP="000777DB">
            <w:pPr>
              <w:pStyle w:val="ListParagraph"/>
              <w:ind w:left="343"/>
            </w:pPr>
          </w:p>
        </w:tc>
      </w:tr>
      <w:tr w:rsidR="005930BD" w:rsidTr="00623BAE">
        <w:trPr>
          <w:trHeight w:val="885"/>
        </w:trPr>
        <w:tc>
          <w:tcPr>
            <w:tcW w:w="1560" w:type="dxa"/>
            <w:vMerge/>
          </w:tcPr>
          <w:p w:rsidR="005930BD" w:rsidRDefault="005930BD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5930BD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Taking Responsibility</w:t>
            </w:r>
          </w:p>
        </w:tc>
        <w:tc>
          <w:tcPr>
            <w:tcW w:w="2892" w:type="dxa"/>
            <w:vMerge/>
          </w:tcPr>
          <w:p w:rsidR="005930BD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:rsidR="005930BD" w:rsidRPr="00E171FE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:rsidR="005930BD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5930BD" w:rsidRDefault="005930BD" w:rsidP="000777DB">
            <w:pPr>
              <w:pStyle w:val="ListParagraph"/>
              <w:ind w:left="343"/>
            </w:pPr>
          </w:p>
        </w:tc>
      </w:tr>
      <w:tr w:rsidR="00F12FD7" w:rsidTr="00F12FD7">
        <w:trPr>
          <w:trHeight w:val="1223"/>
        </w:trPr>
        <w:tc>
          <w:tcPr>
            <w:tcW w:w="1560" w:type="dxa"/>
            <w:vMerge w:val="restart"/>
          </w:tcPr>
          <w:p w:rsidR="00F12FD7" w:rsidRDefault="008B21FA" w:rsidP="00A10244">
            <w:pPr>
              <w:rPr>
                <w:b/>
              </w:rPr>
            </w:pPr>
            <w:r>
              <w:rPr>
                <w:b/>
              </w:rPr>
              <w:t>Moon Landing</w:t>
            </w:r>
          </w:p>
        </w:tc>
        <w:tc>
          <w:tcPr>
            <w:tcW w:w="2891" w:type="dxa"/>
          </w:tcPr>
          <w:p w:rsidR="00F12FD7" w:rsidRDefault="00E8479B" w:rsidP="00931EFC">
            <w:r>
              <w:t>Learn how to make decisions and use teamwork to solve a problem.</w:t>
            </w:r>
          </w:p>
          <w:p w:rsidR="00F12FD7" w:rsidRPr="00931EFC" w:rsidRDefault="00F12FD7" w:rsidP="00931EFC"/>
        </w:tc>
        <w:tc>
          <w:tcPr>
            <w:tcW w:w="2892" w:type="dxa"/>
            <w:vMerge w:val="restart"/>
          </w:tcPr>
          <w:p w:rsidR="00F12FD7" w:rsidRDefault="00EC2AF7" w:rsidP="00800FC6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Identify in order, the 15 most important pieces of apparatus from the moon crash</w:t>
            </w:r>
          </w:p>
          <w:p w:rsidR="00F12FD7" w:rsidRDefault="00EC2AF7" w:rsidP="00800FC6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Justify why each particular item is important.</w:t>
            </w:r>
          </w:p>
          <w:p w:rsidR="00164B4F" w:rsidRDefault="00164B4F" w:rsidP="00800FC6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 xml:space="preserve">Present back to the class the order in which their group have selected certain items and why. </w:t>
            </w:r>
          </w:p>
          <w:p w:rsidR="00F12FD7" w:rsidRPr="00811351" w:rsidRDefault="00F12FD7" w:rsidP="00EC2AF7">
            <w:pPr>
              <w:pStyle w:val="ListParagraph"/>
              <w:ind w:left="373"/>
            </w:pPr>
          </w:p>
        </w:tc>
        <w:tc>
          <w:tcPr>
            <w:tcW w:w="2892" w:type="dxa"/>
            <w:vMerge w:val="restart"/>
          </w:tcPr>
          <w:p w:rsidR="00F12FD7" w:rsidRDefault="00F12FD7" w:rsidP="00811351">
            <w:pPr>
              <w:rPr>
                <w:b/>
              </w:rPr>
            </w:pPr>
          </w:p>
          <w:p w:rsidR="00F12FD7" w:rsidRPr="00811351" w:rsidRDefault="00F12FD7" w:rsidP="00811351">
            <w:pPr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F12FD7" w:rsidRPr="00EC2AF7" w:rsidRDefault="00EC2AF7" w:rsidP="00EC2AF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Make use of the internet to identify the need for the items in space and which would be the most important to have. </w:t>
            </w:r>
          </w:p>
          <w:p w:rsidR="00F12FD7" w:rsidRPr="005930BD" w:rsidRDefault="00F12FD7" w:rsidP="005930BD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892" w:type="dxa"/>
            <w:vMerge w:val="restart"/>
          </w:tcPr>
          <w:p w:rsidR="00F12FD7" w:rsidRDefault="00F12FD7" w:rsidP="005930BD">
            <w:pPr>
              <w:pStyle w:val="ListParagraph"/>
              <w:ind w:left="364"/>
            </w:pPr>
          </w:p>
        </w:tc>
      </w:tr>
      <w:tr w:rsidR="00F12FD7" w:rsidTr="00F12FD7">
        <w:trPr>
          <w:trHeight w:val="427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Default="00F12FD7" w:rsidP="00931EFC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F12FD7" w:rsidRDefault="00F12FD7" w:rsidP="00931EFC"/>
        </w:tc>
        <w:tc>
          <w:tcPr>
            <w:tcW w:w="2892" w:type="dxa"/>
            <w:vMerge/>
          </w:tcPr>
          <w:p w:rsidR="00F12FD7" w:rsidRPr="00811351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811351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:rsidR="00F12FD7" w:rsidRDefault="00F12FD7" w:rsidP="005930BD">
            <w:pPr>
              <w:pStyle w:val="ListParagraph"/>
              <w:ind w:left="364"/>
            </w:pPr>
          </w:p>
        </w:tc>
      </w:tr>
      <w:tr w:rsidR="00F12FD7" w:rsidTr="00F12FD7">
        <w:trPr>
          <w:trHeight w:val="307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Default="00F12FD7" w:rsidP="00F12FD7">
            <w:pPr>
              <w:pStyle w:val="ListParagraph"/>
              <w:numPr>
                <w:ilvl w:val="0"/>
                <w:numId w:val="10"/>
              </w:numPr>
              <w:ind w:left="318"/>
            </w:pPr>
            <w:r w:rsidRPr="00F12FD7">
              <w:t>Communicating</w:t>
            </w:r>
          </w:p>
          <w:p w:rsidR="00F12FD7" w:rsidRDefault="008B21FA" w:rsidP="008B21FA">
            <w:pPr>
              <w:pStyle w:val="ListParagraph"/>
              <w:numPr>
                <w:ilvl w:val="0"/>
                <w:numId w:val="10"/>
              </w:numPr>
            </w:pPr>
            <w:r>
              <w:t>Working with Others</w:t>
            </w:r>
          </w:p>
          <w:p w:rsidR="008B21FA" w:rsidRPr="00F12FD7" w:rsidRDefault="008B21FA" w:rsidP="00931EFC"/>
        </w:tc>
        <w:tc>
          <w:tcPr>
            <w:tcW w:w="2892" w:type="dxa"/>
            <w:vMerge/>
          </w:tcPr>
          <w:p w:rsidR="00F12FD7" w:rsidRPr="00811351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811351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:rsidR="00F12FD7" w:rsidRDefault="00F12FD7" w:rsidP="005930BD">
            <w:pPr>
              <w:pStyle w:val="ListParagraph"/>
              <w:ind w:left="364"/>
            </w:pPr>
          </w:p>
        </w:tc>
      </w:tr>
      <w:tr w:rsidR="00F12FD7" w:rsidTr="00A77184">
        <w:trPr>
          <w:trHeight w:val="5325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Default="00F12FD7" w:rsidP="00931EFC"/>
        </w:tc>
        <w:tc>
          <w:tcPr>
            <w:tcW w:w="2892" w:type="dxa"/>
            <w:vMerge/>
          </w:tcPr>
          <w:p w:rsidR="00F12FD7" w:rsidRPr="00811351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811351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:rsidR="00F12FD7" w:rsidRDefault="00F12FD7" w:rsidP="005930BD">
            <w:pPr>
              <w:pStyle w:val="ListParagraph"/>
              <w:ind w:left="364"/>
            </w:pPr>
          </w:p>
        </w:tc>
      </w:tr>
      <w:tr w:rsidR="00F12FD7" w:rsidTr="00F12FD7">
        <w:trPr>
          <w:trHeight w:val="803"/>
        </w:trPr>
        <w:tc>
          <w:tcPr>
            <w:tcW w:w="1560" w:type="dxa"/>
            <w:vMerge w:val="restart"/>
          </w:tcPr>
          <w:p w:rsidR="00F12FD7" w:rsidRDefault="008B21FA" w:rsidP="00A10244">
            <w:pPr>
              <w:rPr>
                <w:b/>
              </w:rPr>
            </w:pPr>
            <w:r>
              <w:rPr>
                <w:b/>
              </w:rPr>
              <w:t>S1 Movie Review</w:t>
            </w:r>
          </w:p>
        </w:tc>
        <w:tc>
          <w:tcPr>
            <w:tcW w:w="2891" w:type="dxa"/>
          </w:tcPr>
          <w:p w:rsidR="00F12FD7" w:rsidRDefault="00EC2AF7" w:rsidP="00931EFC">
            <w:r>
              <w:t>Learn how to critically analyse a film</w:t>
            </w:r>
          </w:p>
          <w:p w:rsidR="00F12FD7" w:rsidRDefault="00F12FD7" w:rsidP="00931EFC"/>
          <w:p w:rsidR="00F12FD7" w:rsidRPr="00931EFC" w:rsidRDefault="00F12FD7" w:rsidP="00931EFC"/>
        </w:tc>
        <w:tc>
          <w:tcPr>
            <w:tcW w:w="2892" w:type="dxa"/>
            <w:vMerge w:val="restart"/>
          </w:tcPr>
          <w:p w:rsidR="00F12FD7" w:rsidRDefault="00EC2AF7" w:rsidP="00931EFC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Watch a film and take notes throughout</w:t>
            </w:r>
          </w:p>
          <w:p w:rsidR="00F12FD7" w:rsidRDefault="00EC2AF7" w:rsidP="00931EFC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Identify areas where they enjoyed the film and areas they thought were weaker.</w:t>
            </w:r>
          </w:p>
          <w:p w:rsidR="00F12FD7" w:rsidRDefault="00EC2AF7" w:rsidP="00931EFC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 xml:space="preserve">Analyse the </w:t>
            </w:r>
            <w:r w:rsidR="000D1906">
              <w:t>performance</w:t>
            </w:r>
            <w:r>
              <w:t xml:space="preserve"> of the actors/actresses </w:t>
            </w:r>
          </w:p>
          <w:p w:rsidR="00F12FD7" w:rsidRDefault="00EC2AF7" w:rsidP="00931EFC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Give an overall opinion of the movie</w:t>
            </w:r>
          </w:p>
          <w:p w:rsidR="00F12FD7" w:rsidRPr="00800FC6" w:rsidRDefault="000D1906" w:rsidP="00800FC6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Produce a written movie review, complete with a headline and article</w:t>
            </w:r>
          </w:p>
        </w:tc>
        <w:tc>
          <w:tcPr>
            <w:tcW w:w="2892" w:type="dxa"/>
            <w:vMerge w:val="restart"/>
          </w:tcPr>
          <w:p w:rsidR="00F12FD7" w:rsidRDefault="00F12FD7" w:rsidP="000D1906">
            <w:pPr>
              <w:pStyle w:val="ListParagraph"/>
              <w:ind w:left="287"/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F12FD7" w:rsidRDefault="000D1906" w:rsidP="000D1906">
            <w:pPr>
              <w:pStyle w:val="ListParagraph"/>
              <w:numPr>
                <w:ilvl w:val="0"/>
                <w:numId w:val="9"/>
              </w:numPr>
              <w:ind w:left="343"/>
              <w:rPr>
                <w:b/>
              </w:rPr>
            </w:pPr>
            <w:r>
              <w:t>Discuss the movie with anyone at home who may have seen it and get the opinions of other people to enable a well-rounded article to be written.</w:t>
            </w:r>
          </w:p>
        </w:tc>
        <w:tc>
          <w:tcPr>
            <w:tcW w:w="2892" w:type="dxa"/>
            <w:vMerge w:val="restart"/>
          </w:tcPr>
          <w:p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:rsidTr="00F12FD7">
        <w:trPr>
          <w:trHeight w:val="349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F12FD7" w:rsidRDefault="00F12FD7" w:rsidP="00931EFC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F12FD7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:rsidTr="00F12FD7">
        <w:trPr>
          <w:trHeight w:val="202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Default="00F12FD7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Managing, Planning Organising</w:t>
            </w:r>
          </w:p>
          <w:p w:rsidR="00F12FD7" w:rsidRDefault="00F12FD7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Communicating</w:t>
            </w:r>
          </w:p>
        </w:tc>
        <w:tc>
          <w:tcPr>
            <w:tcW w:w="2892" w:type="dxa"/>
            <w:vMerge/>
          </w:tcPr>
          <w:p w:rsidR="00F12FD7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:rsidTr="00E570A3">
        <w:trPr>
          <w:trHeight w:val="4054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Default="00F12FD7" w:rsidP="00931EFC"/>
        </w:tc>
        <w:tc>
          <w:tcPr>
            <w:tcW w:w="2892" w:type="dxa"/>
            <w:vMerge/>
          </w:tcPr>
          <w:p w:rsidR="00F12FD7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:rsidTr="00F12FD7">
        <w:trPr>
          <w:trHeight w:val="863"/>
        </w:trPr>
        <w:tc>
          <w:tcPr>
            <w:tcW w:w="1560" w:type="dxa"/>
            <w:vMerge w:val="restart"/>
          </w:tcPr>
          <w:p w:rsidR="00F12FD7" w:rsidRDefault="008B21FA" w:rsidP="00A10244">
            <w:pPr>
              <w:rPr>
                <w:b/>
              </w:rPr>
            </w:pPr>
            <w:r>
              <w:rPr>
                <w:b/>
              </w:rPr>
              <w:t>Thinking Skills</w:t>
            </w:r>
          </w:p>
        </w:tc>
        <w:tc>
          <w:tcPr>
            <w:tcW w:w="2891" w:type="dxa"/>
          </w:tcPr>
          <w:p w:rsidR="00F12FD7" w:rsidRPr="00506B19" w:rsidRDefault="00E8479B" w:rsidP="00EC2AF7">
            <w:r>
              <w:t>Learn different ways to retain information</w:t>
            </w:r>
          </w:p>
        </w:tc>
        <w:tc>
          <w:tcPr>
            <w:tcW w:w="2892" w:type="dxa"/>
            <w:vMerge w:val="restart"/>
          </w:tcPr>
          <w:p w:rsidR="00F12FD7" w:rsidRDefault="000D1906" w:rsidP="00A6348B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Identify different ways that learners retain information.</w:t>
            </w:r>
          </w:p>
          <w:p w:rsidR="000D1906" w:rsidRPr="00800FC6" w:rsidRDefault="000D1906" w:rsidP="000D1906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Try different methods of learning and memorising information</w:t>
            </w:r>
          </w:p>
          <w:p w:rsidR="00F12FD7" w:rsidRPr="00800FC6" w:rsidRDefault="000D1906" w:rsidP="00800FC6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Show an improvement in information retention as the tasks progress</w:t>
            </w:r>
          </w:p>
        </w:tc>
        <w:tc>
          <w:tcPr>
            <w:tcW w:w="2892" w:type="dxa"/>
            <w:vMerge w:val="restart"/>
          </w:tcPr>
          <w:p w:rsidR="00F12FD7" w:rsidRPr="000D1906" w:rsidRDefault="000D1906" w:rsidP="000D1906">
            <w:pPr>
              <w:pStyle w:val="ListParagraph"/>
              <w:numPr>
                <w:ilvl w:val="0"/>
                <w:numId w:val="7"/>
              </w:numPr>
            </w:pPr>
            <w:r w:rsidRPr="000D1906">
              <w:t>Produce a memory aid game at home to try with other in the class.</w:t>
            </w:r>
          </w:p>
        </w:tc>
        <w:tc>
          <w:tcPr>
            <w:tcW w:w="2892" w:type="dxa"/>
            <w:vMerge w:val="restart"/>
          </w:tcPr>
          <w:p w:rsidR="00F12FD7" w:rsidRPr="000D1906" w:rsidRDefault="000D1906" w:rsidP="000D1906">
            <w:pPr>
              <w:pStyle w:val="ListParagraph"/>
              <w:numPr>
                <w:ilvl w:val="0"/>
                <w:numId w:val="7"/>
              </w:numPr>
            </w:pPr>
            <w:r w:rsidRPr="000D1906">
              <w:t xml:space="preserve">Practice the different memory techniques when studying for class tests. </w:t>
            </w:r>
          </w:p>
          <w:p w:rsidR="000D1906" w:rsidRPr="000D1906" w:rsidRDefault="000D1906" w:rsidP="000D1906">
            <w:pPr>
              <w:pStyle w:val="ListParagraph"/>
              <w:numPr>
                <w:ilvl w:val="0"/>
                <w:numId w:val="7"/>
              </w:numPr>
            </w:pPr>
            <w:r w:rsidRPr="000D1906">
              <w:t>Practice memory techniques with those at home by creating games similar to class tasks.</w:t>
            </w:r>
          </w:p>
        </w:tc>
        <w:tc>
          <w:tcPr>
            <w:tcW w:w="2892" w:type="dxa"/>
            <w:vMerge w:val="restart"/>
          </w:tcPr>
          <w:p w:rsidR="00F12FD7" w:rsidRDefault="00F12FD7" w:rsidP="00A10244">
            <w:pPr>
              <w:rPr>
                <w:b/>
              </w:rPr>
            </w:pPr>
          </w:p>
        </w:tc>
      </w:tr>
      <w:tr w:rsidR="00F12FD7" w:rsidTr="00F12FD7">
        <w:trPr>
          <w:trHeight w:val="515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F12FD7" w:rsidRDefault="00F12FD7" w:rsidP="00A10244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F12FD7" w:rsidRDefault="00F12FD7" w:rsidP="00A6348B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</w:tr>
      <w:tr w:rsidR="00F12FD7" w:rsidTr="00623BAE">
        <w:trPr>
          <w:trHeight w:val="1730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Default="008B21FA" w:rsidP="00F12FD7">
            <w:pPr>
              <w:pStyle w:val="ListParagraph"/>
              <w:numPr>
                <w:ilvl w:val="0"/>
                <w:numId w:val="7"/>
              </w:numPr>
              <w:ind w:left="318"/>
            </w:pPr>
            <w:r>
              <w:t>Responsibility</w:t>
            </w:r>
          </w:p>
          <w:p w:rsidR="00F12FD7" w:rsidRPr="00506B19" w:rsidRDefault="00F12FD7" w:rsidP="008B21FA">
            <w:pPr>
              <w:pStyle w:val="ListParagraph"/>
              <w:ind w:left="318"/>
            </w:pPr>
          </w:p>
        </w:tc>
        <w:tc>
          <w:tcPr>
            <w:tcW w:w="2892" w:type="dxa"/>
            <w:vMerge/>
          </w:tcPr>
          <w:p w:rsidR="00F12FD7" w:rsidRDefault="00F12FD7" w:rsidP="00A6348B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</w:tr>
      <w:tr w:rsidR="00F12FD7" w:rsidTr="00623BAE">
        <w:trPr>
          <w:trHeight w:val="1730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506B19" w:rsidRDefault="00F12FD7" w:rsidP="00A10244"/>
        </w:tc>
        <w:tc>
          <w:tcPr>
            <w:tcW w:w="2892" w:type="dxa"/>
            <w:vMerge/>
          </w:tcPr>
          <w:p w:rsidR="00F12FD7" w:rsidRDefault="00F12FD7" w:rsidP="00A6348B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</w:tr>
      <w:tr w:rsidR="000777DB" w:rsidTr="008B21FA">
        <w:trPr>
          <w:trHeight w:val="287"/>
        </w:trPr>
        <w:tc>
          <w:tcPr>
            <w:tcW w:w="1560" w:type="dxa"/>
          </w:tcPr>
          <w:p w:rsidR="000777DB" w:rsidRDefault="000777DB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0777DB" w:rsidRDefault="000777DB" w:rsidP="00A10244">
            <w:pPr>
              <w:rPr>
                <w:b/>
              </w:rPr>
            </w:pPr>
          </w:p>
        </w:tc>
        <w:tc>
          <w:tcPr>
            <w:tcW w:w="2892" w:type="dxa"/>
          </w:tcPr>
          <w:p w:rsidR="000777DB" w:rsidRDefault="000777DB" w:rsidP="00A10244">
            <w:pPr>
              <w:rPr>
                <w:b/>
              </w:rPr>
            </w:pPr>
          </w:p>
        </w:tc>
        <w:tc>
          <w:tcPr>
            <w:tcW w:w="2892" w:type="dxa"/>
          </w:tcPr>
          <w:p w:rsidR="000777DB" w:rsidRDefault="000777DB" w:rsidP="00A10244">
            <w:pPr>
              <w:rPr>
                <w:b/>
              </w:rPr>
            </w:pPr>
          </w:p>
        </w:tc>
        <w:tc>
          <w:tcPr>
            <w:tcW w:w="2892" w:type="dxa"/>
          </w:tcPr>
          <w:p w:rsidR="000777DB" w:rsidRDefault="000777DB" w:rsidP="00A10244">
            <w:pPr>
              <w:rPr>
                <w:b/>
              </w:rPr>
            </w:pPr>
          </w:p>
        </w:tc>
        <w:tc>
          <w:tcPr>
            <w:tcW w:w="2892" w:type="dxa"/>
          </w:tcPr>
          <w:p w:rsidR="000777DB" w:rsidRDefault="000777DB" w:rsidP="00A10244">
            <w:pPr>
              <w:rPr>
                <w:b/>
              </w:rPr>
            </w:pPr>
          </w:p>
        </w:tc>
      </w:tr>
      <w:tr w:rsidR="008B21FA" w:rsidTr="00F53261">
        <w:tc>
          <w:tcPr>
            <w:tcW w:w="1560" w:type="dxa"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8B21FA" w:rsidTr="00F53261">
        <w:trPr>
          <w:trHeight w:val="810"/>
        </w:trPr>
        <w:tc>
          <w:tcPr>
            <w:tcW w:w="1560" w:type="dxa"/>
            <w:vMerge w:val="restart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Road Safety</w:t>
            </w:r>
          </w:p>
        </w:tc>
        <w:tc>
          <w:tcPr>
            <w:tcW w:w="2891" w:type="dxa"/>
          </w:tcPr>
          <w:p w:rsidR="008B21FA" w:rsidRPr="002A247B" w:rsidRDefault="00EC2AF7" w:rsidP="00F53261">
            <w:r>
              <w:t>Learn about the types of behaviour required to promote good Road Safety.</w:t>
            </w:r>
          </w:p>
        </w:tc>
        <w:tc>
          <w:tcPr>
            <w:tcW w:w="2892" w:type="dxa"/>
            <w:vMerge w:val="restart"/>
          </w:tcPr>
          <w:p w:rsidR="008B21FA" w:rsidRDefault="0000741E" w:rsidP="00F53261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>Identify the types of behaviour that will make a safer pedestrian and safe road user.</w:t>
            </w:r>
          </w:p>
          <w:p w:rsidR="008B21FA" w:rsidRDefault="0000741E" w:rsidP="00F53261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 xml:space="preserve">Produce a newspaper article, in columns, complete with </w:t>
            </w:r>
            <w:proofErr w:type="spellStart"/>
            <w:r>
              <w:t>whitness</w:t>
            </w:r>
            <w:proofErr w:type="spellEnd"/>
            <w:r>
              <w:t xml:space="preserve"> interviews and facts and figures.</w:t>
            </w:r>
          </w:p>
          <w:p w:rsidR="008B21FA" w:rsidRPr="002A247B" w:rsidRDefault="008B21FA" w:rsidP="00F53261"/>
        </w:tc>
        <w:tc>
          <w:tcPr>
            <w:tcW w:w="2892" w:type="dxa"/>
            <w:vMerge w:val="restart"/>
          </w:tcPr>
          <w:p w:rsidR="008B21FA" w:rsidRPr="00E171FE" w:rsidRDefault="008B21FA" w:rsidP="00F53261">
            <w:pPr>
              <w:ind w:left="287"/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8B21FA" w:rsidRPr="00A6348B" w:rsidRDefault="0000741E" w:rsidP="00F53261">
            <w:pPr>
              <w:pStyle w:val="ListParagraph"/>
              <w:numPr>
                <w:ilvl w:val="0"/>
                <w:numId w:val="9"/>
              </w:numPr>
              <w:ind w:left="343"/>
            </w:pPr>
            <w:r>
              <w:t>Research facts about car accidents in the UK so that they can be included in the article when it is to be written.</w:t>
            </w:r>
          </w:p>
          <w:p w:rsidR="008B21FA" w:rsidRDefault="008B21FA" w:rsidP="00F53261">
            <w:pPr>
              <w:pStyle w:val="ListParagraph"/>
              <w:ind w:left="343"/>
              <w:rPr>
                <w:b/>
              </w:rPr>
            </w:pPr>
          </w:p>
          <w:p w:rsidR="008B21FA" w:rsidRPr="00B279A9" w:rsidRDefault="008B21FA" w:rsidP="00F53261"/>
        </w:tc>
        <w:tc>
          <w:tcPr>
            <w:tcW w:w="2892" w:type="dxa"/>
            <w:vMerge w:val="restart"/>
          </w:tcPr>
          <w:p w:rsidR="008B21FA" w:rsidRDefault="008B21FA" w:rsidP="00F53261">
            <w:pPr>
              <w:pStyle w:val="ListParagraph"/>
              <w:ind w:left="343"/>
            </w:pPr>
          </w:p>
        </w:tc>
      </w:tr>
      <w:tr w:rsidR="008B21FA" w:rsidTr="00F53261">
        <w:trPr>
          <w:trHeight w:val="424"/>
        </w:trPr>
        <w:tc>
          <w:tcPr>
            <w:tcW w:w="1560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Pr="005930BD" w:rsidRDefault="008B21FA" w:rsidP="00F53261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:rsidR="008B21FA" w:rsidRPr="00E171FE" w:rsidRDefault="008B21FA" w:rsidP="00F53261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ind w:left="343"/>
            </w:pPr>
          </w:p>
        </w:tc>
      </w:tr>
      <w:tr w:rsidR="008B21FA" w:rsidTr="00F53261">
        <w:trPr>
          <w:trHeight w:val="885"/>
        </w:trPr>
        <w:tc>
          <w:tcPr>
            <w:tcW w:w="1560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Default="008B21FA" w:rsidP="00F53261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Communication</w:t>
            </w:r>
          </w:p>
          <w:p w:rsidR="008B21FA" w:rsidRDefault="008B21FA" w:rsidP="00F53261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Taking Responsibility</w:t>
            </w: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:rsidR="008B21FA" w:rsidRPr="00E171FE" w:rsidRDefault="008B21FA" w:rsidP="00F53261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ind w:left="343"/>
            </w:pPr>
          </w:p>
        </w:tc>
      </w:tr>
      <w:tr w:rsidR="008B21FA" w:rsidTr="00F53261">
        <w:trPr>
          <w:trHeight w:val="1223"/>
        </w:trPr>
        <w:tc>
          <w:tcPr>
            <w:tcW w:w="1560" w:type="dxa"/>
            <w:vMerge w:val="restart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The Island</w:t>
            </w:r>
          </w:p>
        </w:tc>
        <w:tc>
          <w:tcPr>
            <w:tcW w:w="2891" w:type="dxa"/>
          </w:tcPr>
          <w:p w:rsidR="008B21FA" w:rsidRDefault="00EC2AF7" w:rsidP="00F53261">
            <w:r>
              <w:t>Work as part of a team to create a poster on an Island and its facts.</w:t>
            </w:r>
          </w:p>
          <w:p w:rsidR="008B21FA" w:rsidRPr="00931EFC" w:rsidRDefault="008B21FA" w:rsidP="00F53261"/>
        </w:tc>
        <w:tc>
          <w:tcPr>
            <w:tcW w:w="2892" w:type="dxa"/>
            <w:vMerge w:val="restart"/>
          </w:tcPr>
          <w:p w:rsidR="008B21FA" w:rsidRDefault="0000741E" w:rsidP="00F53261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Create a name and flag for a new Island</w:t>
            </w:r>
          </w:p>
          <w:p w:rsidR="008B21FA" w:rsidRDefault="0000741E" w:rsidP="0000741E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Discuss, in a group, the 10 most important laws</w:t>
            </w:r>
          </w:p>
          <w:p w:rsidR="0000741E" w:rsidRDefault="0000741E" w:rsidP="0000741E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Come up with 6 attractions for the island</w:t>
            </w:r>
          </w:p>
          <w:p w:rsidR="0000741E" w:rsidRDefault="0000741E" w:rsidP="0000741E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Create a National Sport and a National Meal</w:t>
            </w:r>
          </w:p>
          <w:p w:rsidR="0000741E" w:rsidRDefault="0000741E" w:rsidP="0000741E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Discuss and come up with an invention for the Island</w:t>
            </w:r>
          </w:p>
          <w:p w:rsidR="0000741E" w:rsidRPr="00811351" w:rsidRDefault="0000741E" w:rsidP="0000741E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Present, as a group, the Island to the rest of the class.</w:t>
            </w:r>
          </w:p>
        </w:tc>
        <w:tc>
          <w:tcPr>
            <w:tcW w:w="2892" w:type="dxa"/>
            <w:vMerge w:val="restart"/>
          </w:tcPr>
          <w:p w:rsidR="008B21FA" w:rsidRPr="00811351" w:rsidRDefault="008B21FA" w:rsidP="0000741E">
            <w:pPr>
              <w:pStyle w:val="ListParagraph"/>
              <w:ind w:left="287"/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8B21FA" w:rsidRPr="00A6348B" w:rsidRDefault="0000741E" w:rsidP="00F53261">
            <w:pPr>
              <w:pStyle w:val="ListParagraph"/>
              <w:numPr>
                <w:ilvl w:val="0"/>
                <w:numId w:val="10"/>
              </w:numPr>
              <w:ind w:left="364"/>
            </w:pPr>
            <w:r>
              <w:t>Research the types of food dishes found on Islands in the Pacific</w:t>
            </w:r>
            <w:r w:rsidR="008B21FA">
              <w:t>.</w:t>
            </w:r>
          </w:p>
          <w:p w:rsidR="008B21FA" w:rsidRPr="0000741E" w:rsidRDefault="0000741E" w:rsidP="0000741E">
            <w:pPr>
              <w:pStyle w:val="ListParagraph"/>
              <w:numPr>
                <w:ilvl w:val="0"/>
                <w:numId w:val="10"/>
              </w:numPr>
              <w:ind w:left="312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 xml:space="preserve">Identify popular sports and the type of culture on these islands. </w:t>
            </w:r>
          </w:p>
          <w:p w:rsidR="0000741E" w:rsidRPr="005930BD" w:rsidRDefault="0000741E" w:rsidP="0000741E">
            <w:pPr>
              <w:pStyle w:val="ListParagraph"/>
              <w:numPr>
                <w:ilvl w:val="0"/>
                <w:numId w:val="10"/>
              </w:numPr>
              <w:ind w:left="312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Practice the presentation, working on eye contact and pace of delivery.</w:t>
            </w:r>
          </w:p>
        </w:tc>
        <w:tc>
          <w:tcPr>
            <w:tcW w:w="2892" w:type="dxa"/>
            <w:vMerge w:val="restart"/>
          </w:tcPr>
          <w:p w:rsidR="008B21FA" w:rsidRDefault="008B21FA" w:rsidP="00F53261">
            <w:pPr>
              <w:pStyle w:val="ListParagraph"/>
              <w:ind w:left="364"/>
            </w:pPr>
          </w:p>
        </w:tc>
      </w:tr>
      <w:tr w:rsidR="008B21FA" w:rsidTr="00F53261">
        <w:trPr>
          <w:trHeight w:val="427"/>
        </w:trPr>
        <w:tc>
          <w:tcPr>
            <w:tcW w:w="1560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Default="008B21FA" w:rsidP="00F53261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8B21FA" w:rsidRDefault="008B21FA" w:rsidP="00F53261"/>
        </w:tc>
        <w:tc>
          <w:tcPr>
            <w:tcW w:w="2892" w:type="dxa"/>
            <w:vMerge/>
          </w:tcPr>
          <w:p w:rsidR="008B21FA" w:rsidRPr="00811351" w:rsidRDefault="008B21FA" w:rsidP="00F53261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8B21FA" w:rsidRPr="00811351" w:rsidRDefault="008B21FA" w:rsidP="00F5326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ind w:left="364"/>
            </w:pPr>
          </w:p>
        </w:tc>
      </w:tr>
      <w:tr w:rsidR="008B21FA" w:rsidTr="00F53261">
        <w:trPr>
          <w:trHeight w:val="307"/>
        </w:trPr>
        <w:tc>
          <w:tcPr>
            <w:tcW w:w="1560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Default="008B21FA" w:rsidP="00F53261">
            <w:pPr>
              <w:pStyle w:val="ListParagraph"/>
              <w:numPr>
                <w:ilvl w:val="0"/>
                <w:numId w:val="10"/>
              </w:numPr>
              <w:ind w:left="318"/>
            </w:pPr>
            <w:r w:rsidRPr="00F12FD7">
              <w:t>Communicating</w:t>
            </w:r>
          </w:p>
          <w:p w:rsidR="008B21FA" w:rsidRDefault="008B21FA" w:rsidP="00F53261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Working with Others</w:t>
            </w:r>
          </w:p>
          <w:p w:rsidR="008B21FA" w:rsidRDefault="008B21FA" w:rsidP="00F53261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Managing Planning and Organising</w:t>
            </w:r>
          </w:p>
          <w:p w:rsidR="008B21FA" w:rsidRPr="00F12FD7" w:rsidRDefault="008B21FA" w:rsidP="00F53261"/>
        </w:tc>
        <w:tc>
          <w:tcPr>
            <w:tcW w:w="2892" w:type="dxa"/>
            <w:vMerge/>
          </w:tcPr>
          <w:p w:rsidR="008B21FA" w:rsidRPr="00811351" w:rsidRDefault="008B21FA" w:rsidP="00F53261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8B21FA" w:rsidRPr="00811351" w:rsidRDefault="008B21FA" w:rsidP="00F5326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ind w:left="364"/>
            </w:pPr>
          </w:p>
        </w:tc>
      </w:tr>
      <w:tr w:rsidR="008B21FA" w:rsidTr="00F53261">
        <w:trPr>
          <w:trHeight w:val="5325"/>
        </w:trPr>
        <w:tc>
          <w:tcPr>
            <w:tcW w:w="1560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Default="008B21FA" w:rsidP="00F53261"/>
        </w:tc>
        <w:tc>
          <w:tcPr>
            <w:tcW w:w="2892" w:type="dxa"/>
            <w:vMerge/>
          </w:tcPr>
          <w:p w:rsidR="008B21FA" w:rsidRPr="00811351" w:rsidRDefault="008B21FA" w:rsidP="00F53261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8B21FA" w:rsidRPr="00811351" w:rsidRDefault="008B21FA" w:rsidP="00F5326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ind w:left="364"/>
            </w:pPr>
          </w:p>
        </w:tc>
      </w:tr>
      <w:tr w:rsidR="008B21FA" w:rsidTr="00F53261">
        <w:trPr>
          <w:trHeight w:val="803"/>
        </w:trPr>
        <w:tc>
          <w:tcPr>
            <w:tcW w:w="1560" w:type="dxa"/>
            <w:vMerge w:val="restart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 xml:space="preserve">Interpersonal Skills </w:t>
            </w:r>
          </w:p>
        </w:tc>
        <w:tc>
          <w:tcPr>
            <w:tcW w:w="2891" w:type="dxa"/>
          </w:tcPr>
          <w:p w:rsidR="008B21FA" w:rsidRDefault="00EC2AF7" w:rsidP="00F53261">
            <w:r>
              <w:t>Learn about the types of Interpersonal Skills that are important to employers.</w:t>
            </w:r>
          </w:p>
          <w:p w:rsidR="008B21FA" w:rsidRDefault="008B21FA" w:rsidP="00F53261"/>
          <w:p w:rsidR="008B21FA" w:rsidRPr="00931EFC" w:rsidRDefault="008B21FA" w:rsidP="00F53261"/>
        </w:tc>
        <w:tc>
          <w:tcPr>
            <w:tcW w:w="2892" w:type="dxa"/>
            <w:vMerge w:val="restart"/>
          </w:tcPr>
          <w:p w:rsidR="008B21FA" w:rsidRDefault="0000741E" w:rsidP="0000741E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Identify Interpersonal Skills they see as strengths.</w:t>
            </w:r>
          </w:p>
          <w:p w:rsidR="0000741E" w:rsidRDefault="0000741E" w:rsidP="0000741E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Identify interpersonal skills they will have to develop.</w:t>
            </w:r>
          </w:p>
          <w:p w:rsidR="0000741E" w:rsidRDefault="0000741E" w:rsidP="0000741E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Understand the need for good interpersonal skills for making a good first impression with an employer.</w:t>
            </w:r>
          </w:p>
          <w:p w:rsidR="0000741E" w:rsidRDefault="0000741E" w:rsidP="0000741E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 xml:space="preserve">Identify certain careers that fit with their interpersonal skills and the importance of this. </w:t>
            </w:r>
          </w:p>
          <w:p w:rsidR="0000741E" w:rsidRPr="00800FC6" w:rsidRDefault="0000741E" w:rsidP="0000741E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Understand the benefit of posture and facial expressions when trying to make a good impression.</w:t>
            </w:r>
          </w:p>
        </w:tc>
        <w:tc>
          <w:tcPr>
            <w:tcW w:w="2892" w:type="dxa"/>
            <w:vMerge w:val="restart"/>
          </w:tcPr>
          <w:p w:rsidR="008B21FA" w:rsidRPr="0000741E" w:rsidRDefault="008B21FA" w:rsidP="0000741E">
            <w:pPr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8B21FA" w:rsidRPr="0000741E" w:rsidRDefault="0000741E" w:rsidP="0000741E">
            <w:pPr>
              <w:pStyle w:val="ListParagraph"/>
              <w:numPr>
                <w:ilvl w:val="0"/>
                <w:numId w:val="9"/>
              </w:numPr>
              <w:ind w:left="343"/>
              <w:rPr>
                <w:b/>
              </w:rPr>
            </w:pPr>
            <w:r>
              <w:t>Identify interpersonal skills present in others in the household and discuss this with the person.</w:t>
            </w:r>
          </w:p>
          <w:p w:rsidR="0000741E" w:rsidRPr="0000741E" w:rsidRDefault="0000741E" w:rsidP="0000741E">
            <w:pPr>
              <w:pStyle w:val="ListParagraph"/>
              <w:numPr>
                <w:ilvl w:val="0"/>
                <w:numId w:val="9"/>
              </w:numPr>
              <w:ind w:left="343"/>
              <w:rPr>
                <w:b/>
              </w:rPr>
            </w:pPr>
            <w:r>
              <w:t>Work on improving body language out of school.</w:t>
            </w:r>
          </w:p>
          <w:p w:rsidR="0000741E" w:rsidRPr="0000741E" w:rsidRDefault="0000741E" w:rsidP="0000741E">
            <w:pPr>
              <w:pStyle w:val="ListParagraph"/>
              <w:numPr>
                <w:ilvl w:val="0"/>
                <w:numId w:val="9"/>
              </w:numPr>
              <w:ind w:left="343"/>
              <w:rPr>
                <w:b/>
              </w:rPr>
            </w:pPr>
            <w:r>
              <w:t xml:space="preserve">Practice speaking opinions and improving confidence. </w:t>
            </w:r>
          </w:p>
          <w:p w:rsidR="0000741E" w:rsidRDefault="0000741E" w:rsidP="0000741E">
            <w:pPr>
              <w:pStyle w:val="ListParagraph"/>
              <w:numPr>
                <w:ilvl w:val="0"/>
                <w:numId w:val="9"/>
              </w:numPr>
              <w:ind w:left="343"/>
              <w:rPr>
                <w:b/>
              </w:rPr>
            </w:pPr>
            <w:r>
              <w:t>Speak to people who are not as familiar to improve ability to meet new people.</w:t>
            </w:r>
          </w:p>
        </w:tc>
        <w:tc>
          <w:tcPr>
            <w:tcW w:w="2892" w:type="dxa"/>
            <w:vMerge w:val="restart"/>
          </w:tcPr>
          <w:p w:rsidR="008B21FA" w:rsidRDefault="008B21FA" w:rsidP="0000741E">
            <w:pPr>
              <w:pStyle w:val="ListParagraph"/>
              <w:ind w:left="343"/>
            </w:pPr>
          </w:p>
        </w:tc>
      </w:tr>
      <w:tr w:rsidR="008B21FA" w:rsidTr="00F53261">
        <w:trPr>
          <w:trHeight w:val="349"/>
        </w:trPr>
        <w:tc>
          <w:tcPr>
            <w:tcW w:w="1560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Pr="00F12FD7" w:rsidRDefault="008B21FA" w:rsidP="00F53261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8B21FA" w:rsidRPr="00811351" w:rsidRDefault="008B21FA" w:rsidP="00F53261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8B21FA" w:rsidTr="00F53261">
        <w:trPr>
          <w:trHeight w:val="202"/>
        </w:trPr>
        <w:tc>
          <w:tcPr>
            <w:tcW w:w="1560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Default="008B21FA" w:rsidP="00F53261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Taking Responsibility</w:t>
            </w:r>
          </w:p>
          <w:p w:rsidR="008B21FA" w:rsidRDefault="008B21FA" w:rsidP="00F53261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Communicating</w:t>
            </w: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8B21FA" w:rsidRPr="00811351" w:rsidRDefault="008B21FA" w:rsidP="00F53261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8B21FA" w:rsidTr="00F53261">
        <w:trPr>
          <w:trHeight w:val="4054"/>
        </w:trPr>
        <w:tc>
          <w:tcPr>
            <w:tcW w:w="1560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Default="008B21FA" w:rsidP="00F53261"/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8B21FA" w:rsidRPr="00811351" w:rsidRDefault="008B21FA" w:rsidP="00F53261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8B21FA" w:rsidTr="00F53261">
        <w:trPr>
          <w:trHeight w:val="863"/>
        </w:trPr>
        <w:tc>
          <w:tcPr>
            <w:tcW w:w="1560" w:type="dxa"/>
            <w:vMerge w:val="restart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Teamwork Challenges</w:t>
            </w:r>
          </w:p>
        </w:tc>
        <w:tc>
          <w:tcPr>
            <w:tcW w:w="2891" w:type="dxa"/>
          </w:tcPr>
          <w:p w:rsidR="008B21FA" w:rsidRPr="00506B19" w:rsidRDefault="00E8479B" w:rsidP="00E8479B">
            <w:r>
              <w:t>Learn how different teamwork strategies can allow challenges to be completed efficiently.</w:t>
            </w:r>
          </w:p>
        </w:tc>
        <w:tc>
          <w:tcPr>
            <w:tcW w:w="2892" w:type="dxa"/>
            <w:vMerge w:val="restart"/>
          </w:tcPr>
          <w:p w:rsidR="008B21FA" w:rsidRDefault="008B21FA" w:rsidP="0000741E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 xml:space="preserve">Create </w:t>
            </w:r>
            <w:r w:rsidR="0000741E">
              <w:t>a tower from selected materials, working as a group.</w:t>
            </w:r>
          </w:p>
          <w:p w:rsidR="0000741E" w:rsidRDefault="0000741E" w:rsidP="0000741E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Successfully evaluate the contribution of themselves and others in the group.</w:t>
            </w:r>
          </w:p>
          <w:p w:rsidR="0000741E" w:rsidRDefault="0000741E" w:rsidP="0000741E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Offer feedback on the performance of the in the group.</w:t>
            </w:r>
          </w:p>
          <w:p w:rsidR="0000741E" w:rsidRDefault="0000741E" w:rsidP="0000741E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Use communication skills to produce a Human Photocopier</w:t>
            </w:r>
            <w:r w:rsidR="003D27AB">
              <w:t>.</w:t>
            </w:r>
          </w:p>
          <w:p w:rsidR="003D27AB" w:rsidRDefault="003D27AB" w:rsidP="0000741E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Identify teams where good teamwork has been pivotal to their success.</w:t>
            </w:r>
          </w:p>
          <w:p w:rsidR="003D27AB" w:rsidRPr="00800FC6" w:rsidRDefault="003D27AB" w:rsidP="0000741E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Understand the need to take on different roles within a group.</w:t>
            </w:r>
          </w:p>
        </w:tc>
        <w:tc>
          <w:tcPr>
            <w:tcW w:w="2892" w:type="dxa"/>
            <w:vMerge w:val="restart"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8B21FA" w:rsidRPr="003D27AB" w:rsidRDefault="003D27AB" w:rsidP="003D27AB">
            <w:pPr>
              <w:pStyle w:val="ListParagraph"/>
              <w:numPr>
                <w:ilvl w:val="0"/>
                <w:numId w:val="7"/>
              </w:numPr>
            </w:pPr>
            <w:r w:rsidRPr="003D27AB">
              <w:t xml:space="preserve">Take on different roles about the house to understand the need for variety. </w:t>
            </w:r>
          </w:p>
          <w:p w:rsidR="003D27AB" w:rsidRPr="003D27AB" w:rsidRDefault="003D27AB" w:rsidP="003D27AB">
            <w:pPr>
              <w:pStyle w:val="ListParagraph"/>
              <w:numPr>
                <w:ilvl w:val="0"/>
                <w:numId w:val="7"/>
              </w:numPr>
            </w:pPr>
            <w:r w:rsidRPr="003D27AB">
              <w:t xml:space="preserve">Discuss at home the famous teams of the past and what made them successful. </w:t>
            </w:r>
          </w:p>
          <w:p w:rsidR="003D27AB" w:rsidRPr="003D27AB" w:rsidRDefault="003D27AB" w:rsidP="003D27A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D27AB">
              <w:t>Use the internet to research the most successful teams.</w:t>
            </w:r>
          </w:p>
        </w:tc>
        <w:tc>
          <w:tcPr>
            <w:tcW w:w="2892" w:type="dxa"/>
            <w:vMerge w:val="restart"/>
          </w:tcPr>
          <w:p w:rsidR="008B21FA" w:rsidRDefault="008B21FA" w:rsidP="00F53261">
            <w:pPr>
              <w:rPr>
                <w:b/>
              </w:rPr>
            </w:pPr>
          </w:p>
        </w:tc>
      </w:tr>
      <w:tr w:rsidR="008B21FA" w:rsidTr="00F53261">
        <w:trPr>
          <w:trHeight w:val="515"/>
        </w:trPr>
        <w:tc>
          <w:tcPr>
            <w:tcW w:w="1560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Pr="00F12FD7" w:rsidRDefault="008B21FA" w:rsidP="00F53261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</w:tr>
      <w:tr w:rsidR="008B21FA" w:rsidTr="00F53261">
        <w:trPr>
          <w:trHeight w:val="1730"/>
        </w:trPr>
        <w:tc>
          <w:tcPr>
            <w:tcW w:w="1560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Default="008B21FA" w:rsidP="00F53261">
            <w:pPr>
              <w:pStyle w:val="ListParagraph"/>
              <w:numPr>
                <w:ilvl w:val="0"/>
                <w:numId w:val="7"/>
              </w:numPr>
              <w:ind w:left="318"/>
            </w:pPr>
            <w:r>
              <w:t>Communicating</w:t>
            </w:r>
          </w:p>
          <w:p w:rsidR="008B21FA" w:rsidRDefault="008B21FA" w:rsidP="00F53261">
            <w:pPr>
              <w:pStyle w:val="ListParagraph"/>
              <w:numPr>
                <w:ilvl w:val="0"/>
                <w:numId w:val="7"/>
              </w:numPr>
              <w:ind w:left="318"/>
            </w:pPr>
            <w:r>
              <w:t>Working with Others</w:t>
            </w:r>
          </w:p>
          <w:p w:rsidR="008B21FA" w:rsidRPr="00506B19" w:rsidRDefault="008B21FA" w:rsidP="00F53261">
            <w:pPr>
              <w:pStyle w:val="ListParagraph"/>
              <w:numPr>
                <w:ilvl w:val="0"/>
                <w:numId w:val="7"/>
              </w:numPr>
              <w:ind w:left="318"/>
            </w:pPr>
            <w:r>
              <w:t>Managing Planning and Organising</w:t>
            </w: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</w:tr>
      <w:tr w:rsidR="008B21FA" w:rsidTr="00F53261">
        <w:trPr>
          <w:trHeight w:val="1730"/>
        </w:trPr>
        <w:tc>
          <w:tcPr>
            <w:tcW w:w="1560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Pr="00506B19" w:rsidRDefault="008B21FA" w:rsidP="00F53261"/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</w:tr>
      <w:tr w:rsidR="008B21FA" w:rsidTr="00F53261">
        <w:trPr>
          <w:trHeight w:val="287"/>
        </w:trPr>
        <w:tc>
          <w:tcPr>
            <w:tcW w:w="1560" w:type="dxa"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2" w:type="dxa"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2" w:type="dxa"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2" w:type="dxa"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2" w:type="dxa"/>
          </w:tcPr>
          <w:p w:rsidR="008B21FA" w:rsidRDefault="008B21FA" w:rsidP="00F53261">
            <w:pPr>
              <w:rPr>
                <w:b/>
              </w:rPr>
            </w:pPr>
          </w:p>
        </w:tc>
      </w:tr>
      <w:tr w:rsidR="008B21FA" w:rsidTr="00F53261">
        <w:tc>
          <w:tcPr>
            <w:tcW w:w="1560" w:type="dxa"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8B21FA" w:rsidTr="00F53261">
        <w:trPr>
          <w:trHeight w:val="810"/>
        </w:trPr>
        <w:tc>
          <w:tcPr>
            <w:tcW w:w="1560" w:type="dxa"/>
            <w:vMerge w:val="restart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Dragon’s Den</w:t>
            </w:r>
          </w:p>
        </w:tc>
        <w:tc>
          <w:tcPr>
            <w:tcW w:w="2891" w:type="dxa"/>
          </w:tcPr>
          <w:p w:rsidR="008B21FA" w:rsidRPr="002A247B" w:rsidRDefault="00E8479B" w:rsidP="00F53261">
            <w:r>
              <w:t>Learn how to create an innovative ‘product’ and work as a team to present it.</w:t>
            </w:r>
          </w:p>
        </w:tc>
        <w:tc>
          <w:tcPr>
            <w:tcW w:w="2892" w:type="dxa"/>
            <w:vMerge w:val="restart"/>
          </w:tcPr>
          <w:p w:rsidR="008B21FA" w:rsidRDefault="003D27AB" w:rsidP="003D27AB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>Work as part of a group to brainstorm ideas.</w:t>
            </w:r>
          </w:p>
          <w:p w:rsidR="003D27AB" w:rsidRDefault="003D27AB" w:rsidP="003D27AB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>Create a new product and design it onto a poster.</w:t>
            </w:r>
          </w:p>
          <w:p w:rsidR="003D27AB" w:rsidRDefault="003D27AB" w:rsidP="003D27AB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>Come up with a Business Plan for the company and the amount of investment needed.</w:t>
            </w:r>
          </w:p>
          <w:p w:rsidR="003D27AB" w:rsidRDefault="003D27AB" w:rsidP="003D27AB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>Justify what the investment would be used for.</w:t>
            </w:r>
          </w:p>
          <w:p w:rsidR="003D27AB" w:rsidRDefault="003D27AB" w:rsidP="003D27AB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>Present, as a group, the product to the Dragon’s and haggle over investment.</w:t>
            </w:r>
          </w:p>
          <w:p w:rsidR="003D27AB" w:rsidRPr="002A247B" w:rsidRDefault="003D27AB" w:rsidP="003D27AB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>Answer questions on the spot from the class.</w:t>
            </w:r>
          </w:p>
        </w:tc>
        <w:tc>
          <w:tcPr>
            <w:tcW w:w="2892" w:type="dxa"/>
            <w:vMerge w:val="restart"/>
          </w:tcPr>
          <w:p w:rsidR="008B21FA" w:rsidRPr="00E171FE" w:rsidRDefault="008B21FA" w:rsidP="00F53261">
            <w:pPr>
              <w:ind w:left="287"/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8B21FA" w:rsidRPr="003D27AB" w:rsidRDefault="003D27AB" w:rsidP="003D27AB">
            <w:pPr>
              <w:pStyle w:val="ListParagraph"/>
              <w:numPr>
                <w:ilvl w:val="0"/>
                <w:numId w:val="9"/>
              </w:numPr>
              <w:ind w:left="343"/>
              <w:rPr>
                <w:b/>
              </w:rPr>
            </w:pPr>
            <w:r>
              <w:t xml:space="preserve">Watch previous episodes of Dragon’s Den from </w:t>
            </w:r>
            <w:proofErr w:type="spellStart"/>
            <w:r>
              <w:t>Youtube</w:t>
            </w:r>
            <w:proofErr w:type="spellEnd"/>
            <w:r>
              <w:t xml:space="preserve"> or BBC IPlayer to see how the presentations are made.</w:t>
            </w:r>
          </w:p>
          <w:p w:rsidR="003D27AB" w:rsidRPr="003D27AB" w:rsidRDefault="003D27AB" w:rsidP="003D27AB">
            <w:pPr>
              <w:pStyle w:val="ListParagraph"/>
              <w:numPr>
                <w:ilvl w:val="0"/>
                <w:numId w:val="9"/>
              </w:numPr>
              <w:ind w:left="343"/>
              <w:rPr>
                <w:b/>
              </w:rPr>
            </w:pPr>
            <w:r>
              <w:t>Research innovative new products or gaps in the market to give ideas for the group product.</w:t>
            </w:r>
          </w:p>
          <w:p w:rsidR="003D27AB" w:rsidRDefault="003D27AB" w:rsidP="003D27AB">
            <w:pPr>
              <w:pStyle w:val="ListParagraph"/>
              <w:numPr>
                <w:ilvl w:val="0"/>
                <w:numId w:val="9"/>
              </w:numPr>
              <w:ind w:left="343"/>
              <w:rPr>
                <w:b/>
              </w:rPr>
            </w:pPr>
            <w:r>
              <w:t xml:space="preserve">Practise the presentation and practise answering questions from those at home. </w:t>
            </w:r>
          </w:p>
          <w:p w:rsidR="008B21FA" w:rsidRPr="00B279A9" w:rsidRDefault="008B21FA" w:rsidP="00F53261"/>
        </w:tc>
        <w:tc>
          <w:tcPr>
            <w:tcW w:w="2892" w:type="dxa"/>
            <w:vMerge w:val="restart"/>
          </w:tcPr>
          <w:p w:rsidR="008B21FA" w:rsidRDefault="008B21FA" w:rsidP="00F53261">
            <w:pPr>
              <w:pStyle w:val="ListParagraph"/>
              <w:ind w:left="343"/>
            </w:pPr>
          </w:p>
        </w:tc>
      </w:tr>
      <w:tr w:rsidR="008B21FA" w:rsidTr="00F53261">
        <w:trPr>
          <w:trHeight w:val="424"/>
        </w:trPr>
        <w:tc>
          <w:tcPr>
            <w:tcW w:w="1560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Pr="005930BD" w:rsidRDefault="008B21FA" w:rsidP="00F53261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:rsidR="008B21FA" w:rsidRPr="00E171FE" w:rsidRDefault="008B21FA" w:rsidP="00F53261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ind w:left="343"/>
            </w:pPr>
          </w:p>
        </w:tc>
      </w:tr>
      <w:tr w:rsidR="008B21FA" w:rsidTr="00F53261">
        <w:trPr>
          <w:trHeight w:val="885"/>
        </w:trPr>
        <w:tc>
          <w:tcPr>
            <w:tcW w:w="1560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Default="008B21FA" w:rsidP="00F53261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Communication</w:t>
            </w:r>
          </w:p>
          <w:p w:rsidR="008B21FA" w:rsidRDefault="008B21FA" w:rsidP="00F53261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Working With Others</w:t>
            </w:r>
          </w:p>
          <w:p w:rsidR="008B21FA" w:rsidRDefault="008B21FA" w:rsidP="00F53261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 xml:space="preserve">Managing Planning and Organising </w:t>
            </w: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:rsidR="008B21FA" w:rsidRPr="00E171FE" w:rsidRDefault="008B21FA" w:rsidP="00F53261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ind w:left="343"/>
            </w:pPr>
          </w:p>
        </w:tc>
      </w:tr>
      <w:tr w:rsidR="008B21FA" w:rsidTr="00F53261">
        <w:trPr>
          <w:trHeight w:val="1223"/>
        </w:trPr>
        <w:tc>
          <w:tcPr>
            <w:tcW w:w="1560" w:type="dxa"/>
            <w:vMerge w:val="restart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S2 Movie Review and Talk</w:t>
            </w:r>
          </w:p>
        </w:tc>
        <w:tc>
          <w:tcPr>
            <w:tcW w:w="2891" w:type="dxa"/>
          </w:tcPr>
          <w:p w:rsidR="008B21FA" w:rsidRDefault="00E8479B" w:rsidP="00F53261">
            <w:r>
              <w:t>Learn how to evaluate a movie as part of a group and discuss it on a ‘podcast’</w:t>
            </w:r>
            <w:r w:rsidR="00EC2AF7">
              <w:t>.</w:t>
            </w:r>
          </w:p>
          <w:p w:rsidR="008B21FA" w:rsidRPr="00931EFC" w:rsidRDefault="008B21FA" w:rsidP="00F53261"/>
        </w:tc>
        <w:tc>
          <w:tcPr>
            <w:tcW w:w="2892" w:type="dxa"/>
            <w:vMerge w:val="restart"/>
          </w:tcPr>
          <w:p w:rsidR="008B21FA" w:rsidRDefault="008B21FA" w:rsidP="003D27AB">
            <w:pPr>
              <w:pStyle w:val="ListParagraph"/>
              <w:ind w:left="373"/>
            </w:pPr>
          </w:p>
          <w:p w:rsidR="003D27AB" w:rsidRDefault="003D27AB" w:rsidP="003D27AB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Watch a film and take notes on key events, special effects and the performance of the cast.</w:t>
            </w:r>
          </w:p>
          <w:p w:rsidR="003D27AB" w:rsidRDefault="003D27AB" w:rsidP="003D27AB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Work as a group to create a storyboard on the film.</w:t>
            </w:r>
          </w:p>
          <w:p w:rsidR="003D27AB" w:rsidRDefault="003D27AB" w:rsidP="003D27AB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Identify individual areas of strengths and weaknesses.</w:t>
            </w:r>
          </w:p>
          <w:p w:rsidR="003D27AB" w:rsidRDefault="003D27AB" w:rsidP="003D27AB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Host a</w:t>
            </w:r>
            <w:r w:rsidR="00874DDF">
              <w:t>n</w:t>
            </w:r>
            <w:r>
              <w:t xml:space="preserve"> E! Network</w:t>
            </w:r>
            <w:r w:rsidR="00874DDF">
              <w:t xml:space="preserve"> style news broadcast in a group to discuss the film in front of others in the class.</w:t>
            </w:r>
          </w:p>
          <w:p w:rsidR="003D27AB" w:rsidRPr="00811351" w:rsidRDefault="003D27AB" w:rsidP="003D27AB">
            <w:pPr>
              <w:pStyle w:val="ListParagraph"/>
              <w:ind w:left="373"/>
            </w:pPr>
          </w:p>
        </w:tc>
        <w:tc>
          <w:tcPr>
            <w:tcW w:w="2892" w:type="dxa"/>
            <w:vMerge w:val="restart"/>
          </w:tcPr>
          <w:p w:rsidR="008B21FA" w:rsidRPr="00811351" w:rsidRDefault="008B21FA" w:rsidP="003D27AB">
            <w:pPr>
              <w:pStyle w:val="ListParagraph"/>
              <w:ind w:left="287"/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8B21FA" w:rsidRDefault="008B21FA" w:rsidP="00874DDF">
            <w:pPr>
              <w:rPr>
                <w:rFonts w:cstheme="minorHAnsi"/>
                <w:i/>
                <w:iCs/>
              </w:rPr>
            </w:pPr>
          </w:p>
          <w:p w:rsidR="00874DDF" w:rsidRDefault="00874DDF" w:rsidP="00874DD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Discuss the film with those at home that may have seen it. </w:t>
            </w:r>
          </w:p>
          <w:p w:rsidR="00874DDF" w:rsidRDefault="00874DDF" w:rsidP="00874DD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Re-watch it in one sitting to further understand the plot.</w:t>
            </w:r>
          </w:p>
          <w:p w:rsidR="00874DDF" w:rsidRPr="00874DDF" w:rsidRDefault="00874DDF" w:rsidP="00874DD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Research the cast to identify other role’s they have been successful in.</w:t>
            </w:r>
          </w:p>
        </w:tc>
        <w:tc>
          <w:tcPr>
            <w:tcW w:w="2892" w:type="dxa"/>
            <w:vMerge w:val="restart"/>
          </w:tcPr>
          <w:p w:rsidR="008B21FA" w:rsidRDefault="008B21FA" w:rsidP="00F53261">
            <w:pPr>
              <w:pStyle w:val="ListParagraph"/>
              <w:ind w:left="364"/>
            </w:pPr>
          </w:p>
        </w:tc>
      </w:tr>
      <w:tr w:rsidR="008B21FA" w:rsidTr="00F53261">
        <w:trPr>
          <w:trHeight w:val="427"/>
        </w:trPr>
        <w:tc>
          <w:tcPr>
            <w:tcW w:w="1560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Default="008B21FA" w:rsidP="00F53261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8B21FA" w:rsidRDefault="008B21FA" w:rsidP="00F53261"/>
        </w:tc>
        <w:tc>
          <w:tcPr>
            <w:tcW w:w="2892" w:type="dxa"/>
            <w:vMerge/>
          </w:tcPr>
          <w:p w:rsidR="008B21FA" w:rsidRPr="00811351" w:rsidRDefault="008B21FA" w:rsidP="00F53261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8B21FA" w:rsidRPr="00811351" w:rsidRDefault="008B21FA" w:rsidP="00F5326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ind w:left="364"/>
            </w:pPr>
          </w:p>
        </w:tc>
      </w:tr>
      <w:tr w:rsidR="008B21FA" w:rsidTr="00F53261">
        <w:trPr>
          <w:trHeight w:val="307"/>
        </w:trPr>
        <w:tc>
          <w:tcPr>
            <w:tcW w:w="1560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Default="008B21FA" w:rsidP="00F53261">
            <w:pPr>
              <w:pStyle w:val="ListParagraph"/>
              <w:numPr>
                <w:ilvl w:val="0"/>
                <w:numId w:val="10"/>
              </w:numPr>
              <w:ind w:left="318"/>
            </w:pPr>
            <w:r w:rsidRPr="00F12FD7">
              <w:t>Communicating</w:t>
            </w:r>
          </w:p>
          <w:p w:rsidR="008B21FA" w:rsidRDefault="008B21FA" w:rsidP="00F53261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Working with Others</w:t>
            </w:r>
          </w:p>
          <w:p w:rsidR="008B21FA" w:rsidRPr="00F12FD7" w:rsidRDefault="008B21FA" w:rsidP="00F53261"/>
        </w:tc>
        <w:tc>
          <w:tcPr>
            <w:tcW w:w="2892" w:type="dxa"/>
            <w:vMerge/>
          </w:tcPr>
          <w:p w:rsidR="008B21FA" w:rsidRPr="00811351" w:rsidRDefault="008B21FA" w:rsidP="00F53261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8B21FA" w:rsidRPr="00811351" w:rsidRDefault="008B21FA" w:rsidP="00F5326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ind w:left="364"/>
            </w:pPr>
          </w:p>
        </w:tc>
      </w:tr>
      <w:tr w:rsidR="008B21FA" w:rsidTr="00F53261">
        <w:trPr>
          <w:trHeight w:val="5325"/>
        </w:trPr>
        <w:tc>
          <w:tcPr>
            <w:tcW w:w="1560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Default="008B21FA" w:rsidP="00F53261"/>
        </w:tc>
        <w:tc>
          <w:tcPr>
            <w:tcW w:w="2892" w:type="dxa"/>
            <w:vMerge/>
          </w:tcPr>
          <w:p w:rsidR="008B21FA" w:rsidRPr="00811351" w:rsidRDefault="008B21FA" w:rsidP="00F53261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8B21FA" w:rsidRPr="00811351" w:rsidRDefault="008B21FA" w:rsidP="00F5326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ind w:left="364"/>
            </w:pPr>
          </w:p>
        </w:tc>
      </w:tr>
      <w:tr w:rsidR="008B21FA" w:rsidTr="00F53261">
        <w:tc>
          <w:tcPr>
            <w:tcW w:w="1560" w:type="dxa"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8B21FA" w:rsidTr="00F53261">
        <w:trPr>
          <w:trHeight w:val="810"/>
        </w:trPr>
        <w:tc>
          <w:tcPr>
            <w:tcW w:w="1560" w:type="dxa"/>
            <w:vMerge w:val="restart"/>
          </w:tcPr>
          <w:p w:rsidR="008B21FA" w:rsidRDefault="008B21FA" w:rsidP="00F53261">
            <w:pPr>
              <w:rPr>
                <w:b/>
              </w:rPr>
            </w:pPr>
            <w:r>
              <w:rPr>
                <w:b/>
              </w:rPr>
              <w:t>Becoming an Attractive Prospect for Empl</w:t>
            </w:r>
            <w:r w:rsidR="00874DDF">
              <w:rPr>
                <w:b/>
              </w:rPr>
              <w:t>o</w:t>
            </w:r>
            <w:r>
              <w:rPr>
                <w:b/>
              </w:rPr>
              <w:t>yers</w:t>
            </w:r>
          </w:p>
        </w:tc>
        <w:tc>
          <w:tcPr>
            <w:tcW w:w="2891" w:type="dxa"/>
          </w:tcPr>
          <w:p w:rsidR="008B21FA" w:rsidRPr="002A247B" w:rsidRDefault="00EC2AF7" w:rsidP="00F53261">
            <w:r>
              <w:t xml:space="preserve">Learn about what applying for a job entails. </w:t>
            </w:r>
          </w:p>
        </w:tc>
        <w:tc>
          <w:tcPr>
            <w:tcW w:w="2892" w:type="dxa"/>
            <w:vMerge w:val="restart"/>
          </w:tcPr>
          <w:p w:rsidR="008B21FA" w:rsidRDefault="00874DDF" w:rsidP="00874DDF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>Understand the importance of completing application forms.</w:t>
            </w:r>
          </w:p>
          <w:p w:rsidR="00874DDF" w:rsidRDefault="00874DDF" w:rsidP="00874DDF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>Be able to complete an application form in block capitals.</w:t>
            </w:r>
          </w:p>
          <w:p w:rsidR="00874DDF" w:rsidRDefault="00874DDF" w:rsidP="00874DDF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>Understand what a CV is and have experience with writing one.</w:t>
            </w:r>
          </w:p>
          <w:p w:rsidR="00874DDF" w:rsidRPr="002A247B" w:rsidRDefault="00874DDF" w:rsidP="00874DDF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>Confidently answer interview style questions and be aware of the types of questions that a commonly asked.</w:t>
            </w:r>
          </w:p>
        </w:tc>
        <w:tc>
          <w:tcPr>
            <w:tcW w:w="2892" w:type="dxa"/>
            <w:vMerge w:val="restart"/>
          </w:tcPr>
          <w:p w:rsidR="008B21FA" w:rsidRPr="00E171FE" w:rsidRDefault="008B21FA" w:rsidP="00F53261">
            <w:pPr>
              <w:ind w:left="287"/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8B21FA" w:rsidRDefault="00874DDF" w:rsidP="008B21FA">
            <w:pPr>
              <w:pStyle w:val="ListParagraph"/>
              <w:numPr>
                <w:ilvl w:val="0"/>
                <w:numId w:val="9"/>
              </w:numPr>
              <w:ind w:left="343"/>
            </w:pPr>
            <w:r>
              <w:t>Practise answering interview style questions at home</w:t>
            </w:r>
            <w:r w:rsidR="008B21FA">
              <w:t>.</w:t>
            </w:r>
          </w:p>
          <w:p w:rsidR="00874DDF" w:rsidRDefault="00874DDF" w:rsidP="008B21FA">
            <w:pPr>
              <w:pStyle w:val="ListParagraph"/>
              <w:numPr>
                <w:ilvl w:val="0"/>
                <w:numId w:val="9"/>
              </w:numPr>
              <w:ind w:left="343"/>
            </w:pPr>
            <w:r>
              <w:t>Create an ongoing CV and save it on a computer at home.</w:t>
            </w:r>
          </w:p>
          <w:p w:rsidR="00874DDF" w:rsidRPr="00A6348B" w:rsidRDefault="00874DDF" w:rsidP="008B21FA">
            <w:pPr>
              <w:pStyle w:val="ListParagraph"/>
              <w:numPr>
                <w:ilvl w:val="0"/>
                <w:numId w:val="9"/>
              </w:numPr>
              <w:ind w:left="343"/>
            </w:pPr>
            <w:r>
              <w:t xml:space="preserve">Practice completing other job applications obtained from shops </w:t>
            </w:r>
            <w:proofErr w:type="spellStart"/>
            <w:r>
              <w:t>etc</w:t>
            </w:r>
            <w:proofErr w:type="spellEnd"/>
            <w:r>
              <w:t xml:space="preserve"> to give further exposure to what to expect during this process.</w:t>
            </w:r>
          </w:p>
          <w:p w:rsidR="008B21FA" w:rsidRDefault="008B21FA" w:rsidP="00F53261">
            <w:pPr>
              <w:pStyle w:val="ListParagraph"/>
              <w:ind w:left="343"/>
              <w:rPr>
                <w:b/>
              </w:rPr>
            </w:pPr>
          </w:p>
          <w:p w:rsidR="008B21FA" w:rsidRPr="00B279A9" w:rsidRDefault="008B21FA" w:rsidP="00F53261"/>
        </w:tc>
        <w:tc>
          <w:tcPr>
            <w:tcW w:w="2892" w:type="dxa"/>
            <w:vMerge w:val="restart"/>
          </w:tcPr>
          <w:p w:rsidR="008B21FA" w:rsidRDefault="008B21FA" w:rsidP="00F53261">
            <w:pPr>
              <w:pStyle w:val="ListParagraph"/>
              <w:ind w:left="343"/>
            </w:pPr>
          </w:p>
        </w:tc>
      </w:tr>
      <w:tr w:rsidR="008B21FA" w:rsidTr="00F53261">
        <w:trPr>
          <w:trHeight w:val="424"/>
        </w:trPr>
        <w:tc>
          <w:tcPr>
            <w:tcW w:w="1560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Pr="005930BD" w:rsidRDefault="008B21FA" w:rsidP="00F53261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8B21FA" w:rsidRDefault="008B21FA" w:rsidP="008B21FA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:rsidR="008B21FA" w:rsidRPr="00E171FE" w:rsidRDefault="008B21FA" w:rsidP="008B21FA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:rsidR="008B21FA" w:rsidRDefault="008B21FA" w:rsidP="008B21FA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ind w:left="343"/>
            </w:pPr>
          </w:p>
        </w:tc>
      </w:tr>
      <w:tr w:rsidR="008B21FA" w:rsidTr="00F53261">
        <w:trPr>
          <w:trHeight w:val="885"/>
        </w:trPr>
        <w:tc>
          <w:tcPr>
            <w:tcW w:w="1560" w:type="dxa"/>
            <w:vMerge/>
          </w:tcPr>
          <w:p w:rsidR="008B21FA" w:rsidRDefault="008B21FA" w:rsidP="00F53261">
            <w:pPr>
              <w:rPr>
                <w:b/>
              </w:rPr>
            </w:pPr>
          </w:p>
        </w:tc>
        <w:tc>
          <w:tcPr>
            <w:tcW w:w="2891" w:type="dxa"/>
          </w:tcPr>
          <w:p w:rsidR="008B21FA" w:rsidRDefault="008B21FA" w:rsidP="008B21FA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Managing Planning and Organising</w:t>
            </w:r>
          </w:p>
          <w:p w:rsidR="008B21FA" w:rsidRDefault="008B21FA" w:rsidP="008B21FA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Taking Responsibility</w:t>
            </w:r>
          </w:p>
        </w:tc>
        <w:tc>
          <w:tcPr>
            <w:tcW w:w="2892" w:type="dxa"/>
            <w:vMerge/>
          </w:tcPr>
          <w:p w:rsidR="008B21FA" w:rsidRDefault="008B21FA" w:rsidP="008B21FA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:rsidR="008B21FA" w:rsidRPr="00E171FE" w:rsidRDefault="008B21FA" w:rsidP="008B21FA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:rsidR="008B21FA" w:rsidRDefault="008B21FA" w:rsidP="008B21FA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8B21FA" w:rsidRDefault="008B21FA" w:rsidP="00F53261">
            <w:pPr>
              <w:pStyle w:val="ListParagraph"/>
              <w:ind w:left="343"/>
            </w:pPr>
          </w:p>
        </w:tc>
      </w:tr>
    </w:tbl>
    <w:p w:rsidR="00A10244" w:rsidRDefault="00A10244" w:rsidP="008B21FA">
      <w:pPr>
        <w:rPr>
          <w:b/>
        </w:rPr>
      </w:pPr>
    </w:p>
    <w:sectPr w:rsidR="00A10244" w:rsidSect="00A10244">
      <w:headerReference w:type="default" r:id="rId8"/>
      <w:footerReference w:type="even" r:id="rId9"/>
      <w:footerReference w:type="default" r:id="rId10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45" w:rsidRDefault="00CF1A45" w:rsidP="002F2D67">
      <w:pPr>
        <w:spacing w:after="0" w:line="240" w:lineRule="auto"/>
      </w:pPr>
      <w:r>
        <w:separator/>
      </w:r>
    </w:p>
  </w:endnote>
  <w:endnote w:type="continuationSeparator" w:id="0">
    <w:p w:rsidR="00CF1A45" w:rsidRDefault="00CF1A45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45" w:rsidRDefault="00CF1A45" w:rsidP="002F2D67">
      <w:pPr>
        <w:spacing w:after="0" w:line="240" w:lineRule="auto"/>
      </w:pPr>
      <w:r>
        <w:separator/>
      </w:r>
    </w:p>
  </w:footnote>
  <w:footnote w:type="continuationSeparator" w:id="0">
    <w:p w:rsidR="00CF1A45" w:rsidRDefault="00CF1A45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proofErr w:type="spellStart"/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</w:t>
    </w:r>
    <w:proofErr w:type="spellEnd"/>
    <w:r w:rsidRPr="002F2D67">
      <w:rPr>
        <w:sz w:val="24"/>
        <w:szCs w:val="24"/>
      </w:rPr>
      <w:t xml:space="preserve">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 w15:restartNumberingAfterBreak="0">
    <w:nsid w:val="0D582053"/>
    <w:multiLevelType w:val="hybridMultilevel"/>
    <w:tmpl w:val="A7E0CE32"/>
    <w:lvl w:ilvl="0" w:tplc="08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 w15:restartNumberingAfterBreak="0">
    <w:nsid w:val="0E311773"/>
    <w:multiLevelType w:val="hybridMultilevel"/>
    <w:tmpl w:val="150C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0C42"/>
    <w:multiLevelType w:val="hybridMultilevel"/>
    <w:tmpl w:val="E9D0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0622"/>
    <w:multiLevelType w:val="hybridMultilevel"/>
    <w:tmpl w:val="CC04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362E6"/>
    <w:multiLevelType w:val="hybridMultilevel"/>
    <w:tmpl w:val="6510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15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14"/>
  </w:num>
  <w:num w:numId="12">
    <w:abstractNumId w:val="10"/>
  </w:num>
  <w:num w:numId="13">
    <w:abstractNumId w:val="11"/>
  </w:num>
  <w:num w:numId="14">
    <w:abstractNumId w:val="9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0741E"/>
    <w:rsid w:val="00073E8B"/>
    <w:rsid w:val="00074507"/>
    <w:rsid w:val="000777DB"/>
    <w:rsid w:val="000C72AE"/>
    <w:rsid w:val="000C7B07"/>
    <w:rsid w:val="000D1906"/>
    <w:rsid w:val="000F3AA5"/>
    <w:rsid w:val="00164B4F"/>
    <w:rsid w:val="0025675E"/>
    <w:rsid w:val="00291295"/>
    <w:rsid w:val="002A247B"/>
    <w:rsid w:val="002F2D67"/>
    <w:rsid w:val="00317040"/>
    <w:rsid w:val="00347FC4"/>
    <w:rsid w:val="003D27AB"/>
    <w:rsid w:val="003D528A"/>
    <w:rsid w:val="00506B19"/>
    <w:rsid w:val="005412C3"/>
    <w:rsid w:val="00543BE9"/>
    <w:rsid w:val="005930BD"/>
    <w:rsid w:val="005D07F8"/>
    <w:rsid w:val="005F1583"/>
    <w:rsid w:val="00623BAE"/>
    <w:rsid w:val="006345E2"/>
    <w:rsid w:val="00691FF9"/>
    <w:rsid w:val="006F4A1E"/>
    <w:rsid w:val="0070516D"/>
    <w:rsid w:val="0070610D"/>
    <w:rsid w:val="007722CA"/>
    <w:rsid w:val="007B2F7D"/>
    <w:rsid w:val="00800FC6"/>
    <w:rsid w:val="00811351"/>
    <w:rsid w:val="0084180D"/>
    <w:rsid w:val="0085357F"/>
    <w:rsid w:val="00874DDF"/>
    <w:rsid w:val="00874EF2"/>
    <w:rsid w:val="008A3920"/>
    <w:rsid w:val="008B21FA"/>
    <w:rsid w:val="008C6C7D"/>
    <w:rsid w:val="008E1CBD"/>
    <w:rsid w:val="008E2C1F"/>
    <w:rsid w:val="00931EFC"/>
    <w:rsid w:val="00993AC0"/>
    <w:rsid w:val="00A10244"/>
    <w:rsid w:val="00A26BC0"/>
    <w:rsid w:val="00A367BB"/>
    <w:rsid w:val="00A379BB"/>
    <w:rsid w:val="00A6348B"/>
    <w:rsid w:val="00AF239D"/>
    <w:rsid w:val="00AF4438"/>
    <w:rsid w:val="00B279A9"/>
    <w:rsid w:val="00B5693B"/>
    <w:rsid w:val="00C123C1"/>
    <w:rsid w:val="00C47370"/>
    <w:rsid w:val="00C827C2"/>
    <w:rsid w:val="00CF1A45"/>
    <w:rsid w:val="00D038FB"/>
    <w:rsid w:val="00DF0F87"/>
    <w:rsid w:val="00E07C25"/>
    <w:rsid w:val="00E171FE"/>
    <w:rsid w:val="00E32C0D"/>
    <w:rsid w:val="00E8479B"/>
    <w:rsid w:val="00E92023"/>
    <w:rsid w:val="00EC2AF7"/>
    <w:rsid w:val="00F12FD7"/>
    <w:rsid w:val="00F151E3"/>
    <w:rsid w:val="00F276C4"/>
    <w:rsid w:val="00F36481"/>
    <w:rsid w:val="00F37D5B"/>
    <w:rsid w:val="00F65EB0"/>
    <w:rsid w:val="00F73239"/>
    <w:rsid w:val="00F90AB0"/>
    <w:rsid w:val="00F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16D4-7725-49E7-8930-36987744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CA282E4E</Template>
  <TotalTime>83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DLEVEY</dc:creator>
  <cp:lastModifiedBy>bhaldane</cp:lastModifiedBy>
  <cp:revision>6</cp:revision>
  <cp:lastPrinted>2017-02-21T07:18:00Z</cp:lastPrinted>
  <dcterms:created xsi:type="dcterms:W3CDTF">2017-05-02T10:05:00Z</dcterms:created>
  <dcterms:modified xsi:type="dcterms:W3CDTF">2017-05-22T08:53:00Z</dcterms:modified>
</cp:coreProperties>
</file>